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4D" w:rsidRDefault="0048503B" w:rsidP="004850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Help your letter writers!</w:t>
      </w:r>
    </w:p>
    <w:p w:rsidR="0048503B" w:rsidRDefault="0048503B" w:rsidP="004850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Ask your professor if they would be </w:t>
      </w:r>
      <w:proofErr w:type="gramStart"/>
      <w:r>
        <w:rPr>
          <w:rFonts w:ascii="Arial" w:hAnsi="Arial" w:cs="Arial"/>
          <w:sz w:val="24"/>
          <w:szCs w:val="24"/>
        </w:rPr>
        <w:t>willing/able</w:t>
      </w:r>
      <w:proofErr w:type="gramEnd"/>
      <w:r>
        <w:rPr>
          <w:rFonts w:ascii="Arial" w:hAnsi="Arial" w:cs="Arial"/>
          <w:sz w:val="24"/>
          <w:szCs w:val="24"/>
        </w:rPr>
        <w:t xml:space="preserve"> to write a letter for you.  Do this well ahead of when the letters you need are due.  </w:t>
      </w:r>
    </w:p>
    <w:p w:rsidR="0048503B" w:rsidRDefault="0048503B" w:rsidP="0048503B">
      <w:pPr>
        <w:pStyle w:val="ListParagraph"/>
        <w:rPr>
          <w:rFonts w:ascii="Arial" w:hAnsi="Arial" w:cs="Arial"/>
          <w:sz w:val="24"/>
          <w:szCs w:val="24"/>
        </w:rPr>
      </w:pPr>
    </w:p>
    <w:p w:rsidR="0048503B" w:rsidRDefault="0048503B" w:rsidP="004850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they say yes, p</w:t>
      </w:r>
      <w:r w:rsidRPr="0048503B">
        <w:rPr>
          <w:rFonts w:ascii="Arial" w:hAnsi="Arial" w:cs="Arial"/>
          <w:sz w:val="24"/>
          <w:szCs w:val="24"/>
        </w:rPr>
        <w:t xml:space="preserve">rovide one email (or document) with all of the pertinent information in it.  </w:t>
      </w:r>
      <w:r>
        <w:rPr>
          <w:rFonts w:ascii="Arial" w:hAnsi="Arial" w:cs="Arial"/>
          <w:sz w:val="24"/>
          <w:szCs w:val="24"/>
        </w:rPr>
        <w:t>This should include:</w:t>
      </w:r>
    </w:p>
    <w:p w:rsidR="0048503B" w:rsidRPr="0048503B" w:rsidRDefault="0048503B" w:rsidP="0048503B">
      <w:pPr>
        <w:pStyle w:val="ListParagraph"/>
        <w:rPr>
          <w:rFonts w:ascii="Arial" w:hAnsi="Arial" w:cs="Arial"/>
          <w:sz w:val="24"/>
          <w:szCs w:val="24"/>
        </w:rPr>
      </w:pPr>
    </w:p>
    <w:p w:rsidR="0048503B" w:rsidRDefault="0048503B" w:rsidP="0048503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resume and a short synopsis of what your career interests and goals are.</w:t>
      </w:r>
    </w:p>
    <w:p w:rsidR="0048503B" w:rsidRDefault="0048503B" w:rsidP="0048503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complete list of the schools you are applying to including their names, relevant contact information, and the due dates for the letters.</w:t>
      </w:r>
    </w:p>
    <w:p w:rsidR="0048503B" w:rsidRDefault="0048503B" w:rsidP="0048503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note about how the letter will be received, generally there are three ways this can happen. </w:t>
      </w:r>
      <w:r w:rsidR="00137D14">
        <w:rPr>
          <w:rFonts w:ascii="Arial" w:hAnsi="Arial" w:cs="Arial"/>
          <w:sz w:val="24"/>
          <w:szCs w:val="24"/>
        </w:rPr>
        <w:t xml:space="preserve"> If it is not one of these three</w:t>
      </w:r>
      <w:r>
        <w:rPr>
          <w:rFonts w:ascii="Arial" w:hAnsi="Arial" w:cs="Arial"/>
          <w:sz w:val="24"/>
          <w:szCs w:val="24"/>
        </w:rPr>
        <w:t xml:space="preserve"> ways note it in your document.  </w:t>
      </w:r>
    </w:p>
    <w:p w:rsidR="0048503B" w:rsidRDefault="0048503B" w:rsidP="0048503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letter writer can send the letter via email.  If this is the case, provide the email address next to the school name.</w:t>
      </w:r>
    </w:p>
    <w:p w:rsidR="0048503B" w:rsidRDefault="0048503B" w:rsidP="0048503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letter writer will receive an email on behalf of the school with a link they can follow to submit the letter.  If this is the case, indicate that the letter writer will be receiving an email from the school.</w:t>
      </w:r>
    </w:p>
    <w:p w:rsidR="00137D14" w:rsidRDefault="0048503B" w:rsidP="0048503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letter writer will need to send off a paper copy of the letter to the school.  If this is the case, note it next to the school name, and provide a stamped, self-addressed envelope for each letter than needs to be sent by mail. </w:t>
      </w:r>
    </w:p>
    <w:p w:rsidR="0048503B" w:rsidRPr="00137D14" w:rsidRDefault="00137D14" w:rsidP="00137D1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Remember to thank your letter writer (A thank you card goes a long way)</w:t>
      </w:r>
      <w:bookmarkStart w:id="0" w:name="_GoBack"/>
      <w:bookmarkEnd w:id="0"/>
      <w:r w:rsidR="0048503B" w:rsidRPr="00137D14">
        <w:rPr>
          <w:rFonts w:ascii="Arial" w:hAnsi="Arial" w:cs="Arial"/>
          <w:sz w:val="24"/>
          <w:szCs w:val="24"/>
        </w:rPr>
        <w:t xml:space="preserve"> </w:t>
      </w:r>
    </w:p>
    <w:sectPr w:rsidR="0048503B" w:rsidRPr="00137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3091"/>
    <w:multiLevelType w:val="hybridMultilevel"/>
    <w:tmpl w:val="1CDE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3B"/>
    <w:rsid w:val="00137D14"/>
    <w:rsid w:val="0044554D"/>
    <w:rsid w:val="0048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4ABE16ED.dotm</Template>
  <TotalTime>1</TotalTime>
  <Pages>1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College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Pharr, Caroline</dc:creator>
  <cp:lastModifiedBy>nburbridge</cp:lastModifiedBy>
  <cp:revision>2</cp:revision>
  <dcterms:created xsi:type="dcterms:W3CDTF">2014-11-21T18:05:00Z</dcterms:created>
  <dcterms:modified xsi:type="dcterms:W3CDTF">2014-11-21T18:05:00Z</dcterms:modified>
</cp:coreProperties>
</file>