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B2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SIGNATURE PAGE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This thesis for honors recognition has been approved for the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Department of ___________________________________________</w:t>
      </w:r>
      <w:proofErr w:type="gramStart"/>
      <w:r>
        <w:t>_ .</w:t>
      </w:r>
      <w:proofErr w:type="gramEnd"/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>____________________________       _______________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 xml:space="preserve">                    Director</w:t>
      </w:r>
      <w:r>
        <w:tab/>
      </w:r>
      <w:r>
        <w:tab/>
      </w:r>
      <w:r>
        <w:tab/>
        <w:t xml:space="preserve">   </w:t>
      </w:r>
      <w:r>
        <w:tab/>
        <w:t xml:space="preserve">     Date</w:t>
      </w:r>
    </w:p>
    <w:p w:rsidR="005B4F5C" w:rsidRDefault="005B4F5C" w:rsidP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B4F5C" w:rsidRDefault="005B4F5C" w:rsidP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>__________________</w:t>
      </w:r>
      <w:r>
        <w:t>__________</w:t>
      </w:r>
    </w:p>
    <w:p w:rsidR="00DF209D" w:rsidRDefault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 xml:space="preserve">                    </w:t>
      </w:r>
      <w:r>
        <w:t>Print Name</w:t>
      </w:r>
      <w:r>
        <w:tab/>
      </w:r>
      <w:r>
        <w:tab/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tab/>
      </w:r>
      <w:r>
        <w:tab/>
      </w:r>
      <w:r>
        <w:tab/>
      </w:r>
      <w:r>
        <w:tab/>
        <w:t>____</w:t>
      </w:r>
      <w:r w:rsidR="001126FA">
        <w:t xml:space="preserve">________________________       </w:t>
      </w:r>
      <w:r w:rsidR="0060472D">
        <w:t>________________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 xml:space="preserve">                     Reader   </w:t>
      </w:r>
      <w:r>
        <w:tab/>
      </w:r>
      <w:r>
        <w:tab/>
      </w:r>
      <w:r>
        <w:tab/>
        <w:t xml:space="preserve">     </w:t>
      </w:r>
      <w:r>
        <w:tab/>
        <w:t xml:space="preserve">      Date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B4F5C" w:rsidRDefault="005B4F5C" w:rsidP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>____________________________</w:t>
      </w:r>
      <w:bookmarkStart w:id="0" w:name="_GoBack"/>
      <w:bookmarkEnd w:id="0"/>
    </w:p>
    <w:p w:rsidR="00DF209D" w:rsidRDefault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 xml:space="preserve">                    Print Name</w:t>
      </w:r>
      <w:r>
        <w:tab/>
      </w:r>
      <w:r>
        <w:tab/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>____________________________        ________________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 xml:space="preserve">                      Reader</w:t>
      </w:r>
      <w:r>
        <w:tab/>
        <w:t xml:space="preserve">                                          Date</w:t>
      </w:r>
    </w:p>
    <w:p w:rsidR="00DF209D" w:rsidRDefault="00DF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B4F5C" w:rsidRDefault="005B4F5C" w:rsidP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>____________________________</w:t>
      </w:r>
    </w:p>
    <w:p w:rsidR="00DF209D" w:rsidRDefault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  <w:t xml:space="preserve">                    Print Name</w:t>
      </w:r>
      <w:r>
        <w:tab/>
      </w:r>
      <w:r>
        <w:tab/>
      </w:r>
    </w:p>
    <w:p w:rsidR="00DF209D" w:rsidRDefault="005B4F5C" w:rsidP="005B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sectPr w:rsidR="00DF20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FA"/>
    <w:rsid w:val="001126FA"/>
    <w:rsid w:val="00121218"/>
    <w:rsid w:val="005B4F5C"/>
    <w:rsid w:val="0060472D"/>
    <w:rsid w:val="006A46AE"/>
    <w:rsid w:val="007508BC"/>
    <w:rsid w:val="00B2710A"/>
    <w:rsid w:val="00B70BC4"/>
    <w:rsid w:val="00D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43976"/>
  <w15:docId w15:val="{393C3DB7-9387-4F22-AE12-A73D2D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4812429EDA5FE408BBF0B84B2F7FC36" ma:contentTypeVersion="2" ma:contentTypeDescription="Fill out this form." ma:contentTypeScope="" ma:versionID="71d6ea1dfca958e91de96559ceeaf4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C1FF3-5FB0-4061-8592-4C03C24D912B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01130E-DA0C-40B1-93FE-34CC41531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4EDE-74AA-4D27-A6C3-44507A84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112E0571.dotm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Kratz, Terence</cp:lastModifiedBy>
  <cp:revision>2</cp:revision>
  <cp:lastPrinted>2008-12-18T22:48:00Z</cp:lastPrinted>
  <dcterms:created xsi:type="dcterms:W3CDTF">2017-08-15T19:50:00Z</dcterms:created>
  <dcterms:modified xsi:type="dcterms:W3CDTF">2017-08-15T19:50:00Z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0x0101010004812429EDA5FE408BBF0B84B2F7FC36</vt:lpwstr>
  </property>
</Properties>
</file>